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09" w:rsidRDefault="00640F09" w:rsidP="009E29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0F09" w:rsidRDefault="00640F09" w:rsidP="009E29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0F09" w:rsidRDefault="00640F09" w:rsidP="007A291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65F9">
        <w:rPr>
          <w:rFonts w:ascii="Times New Roman" w:hAnsi="Times New Roman" w:cs="Times New Roman"/>
          <w:bCs/>
          <w:sz w:val="24"/>
          <w:szCs w:val="24"/>
        </w:rPr>
        <w:t xml:space="preserve">Руководителю </w:t>
      </w:r>
      <w:r>
        <w:rPr>
          <w:rFonts w:ascii="Times New Roman" w:hAnsi="Times New Roman" w:cs="Times New Roman"/>
          <w:bCs/>
          <w:sz w:val="24"/>
          <w:szCs w:val="24"/>
        </w:rPr>
        <w:t xml:space="preserve">МБОУ СОШ </w:t>
      </w:r>
    </w:p>
    <w:p w:rsidR="00640F09" w:rsidRDefault="00640F09" w:rsidP="007A291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им. Исса Плиева с. Батако</w:t>
      </w:r>
    </w:p>
    <w:p w:rsidR="00640F09" w:rsidRPr="00766907" w:rsidRDefault="00640F09" w:rsidP="007A291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</w:rPr>
        <w:t>Дзиовой М.Б.</w:t>
      </w:r>
    </w:p>
    <w:p w:rsidR="00640F09" w:rsidRPr="009E29A8" w:rsidRDefault="00640F09" w:rsidP="009E29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640F09" w:rsidRPr="009E29A8" w:rsidRDefault="00640F09" w:rsidP="009E2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9A8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ОГЭ/ГВЭ</w:t>
      </w:r>
    </w:p>
    <w:p w:rsidR="00640F09" w:rsidRPr="009E29A8" w:rsidRDefault="00640F09" w:rsidP="009E2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640F09" w:rsidRPr="009E29A8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E29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40F09" w:rsidRPr="009E29A8" w:rsidRDefault="00640F09" w:rsidP="009E29A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9E29A8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381"/>
        <w:gridCol w:w="381"/>
        <w:gridCol w:w="381"/>
        <w:gridCol w:w="384"/>
        <w:gridCol w:w="384"/>
        <w:gridCol w:w="384"/>
        <w:gridCol w:w="384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70"/>
      </w:tblGrid>
      <w:tr w:rsidR="00640F09" w:rsidRPr="009E29A8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40F09" w:rsidRPr="009E29A8" w:rsidRDefault="00640F09" w:rsidP="009E29A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9E29A8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381"/>
        <w:gridCol w:w="381"/>
        <w:gridCol w:w="381"/>
        <w:gridCol w:w="384"/>
        <w:gridCol w:w="384"/>
        <w:gridCol w:w="384"/>
        <w:gridCol w:w="384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70"/>
      </w:tblGrid>
      <w:tr w:rsidR="00640F09" w:rsidRPr="009E29A8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9"/>
        <w:gridCol w:w="403"/>
        <w:gridCol w:w="403"/>
        <w:gridCol w:w="292"/>
        <w:gridCol w:w="404"/>
        <w:gridCol w:w="404"/>
        <w:gridCol w:w="292"/>
        <w:gridCol w:w="404"/>
        <w:gridCol w:w="404"/>
        <w:gridCol w:w="404"/>
        <w:gridCol w:w="404"/>
      </w:tblGrid>
      <w:tr w:rsidR="00640F09" w:rsidRPr="009E29A8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9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9E2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</w:tr>
    </w:tbl>
    <w:p w:rsidR="00640F09" w:rsidRPr="009E29A8" w:rsidRDefault="00640F09" w:rsidP="003415E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 (при наличии)</w:t>
      </w:r>
    </w:p>
    <w:p w:rsidR="00640F09" w:rsidRPr="009E29A8" w:rsidRDefault="00640F09" w:rsidP="009E29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40F09" w:rsidRDefault="00640F09" w:rsidP="009E29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40F09" w:rsidRDefault="00640F09" w:rsidP="009E29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40F09" w:rsidRPr="009E29A8" w:rsidRDefault="00640F09" w:rsidP="009E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29A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Наименование документа, удостоверяющего личность</w:t>
      </w:r>
      <w:r w:rsidRPr="009E29A8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40F09" w:rsidRPr="009E29A8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E29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0F09" w:rsidRPr="009E29A8" w:rsidRDefault="00640F09" w:rsidP="009E29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E29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Номер  </w:t>
            </w:r>
          </w:p>
        </w:tc>
        <w:tc>
          <w:tcPr>
            <w:tcW w:w="397" w:type="dxa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40F09" w:rsidRPr="009E29A8" w:rsidRDefault="00640F09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40F09" w:rsidRPr="009E29A8" w:rsidRDefault="00640F09" w:rsidP="009E29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640F09" w:rsidRPr="009E29A8" w:rsidRDefault="00640F09" w:rsidP="009E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9E29A8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</w:t>
      </w:r>
      <w:r>
        <w:rPr>
          <w:rFonts w:ascii="Times New Roman" w:hAnsi="Times New Roman" w:cs="Times New Roman"/>
          <w:sz w:val="24"/>
          <w:szCs w:val="24"/>
          <w:lang w:eastAsia="en-US"/>
        </w:rPr>
        <w:t>участия в ОГЭ/ГВЭ</w:t>
      </w:r>
      <w:r w:rsidRPr="009E29A8">
        <w:rPr>
          <w:rFonts w:ascii="Times New Roman" w:hAnsi="Times New Roman" w:cs="Times New Roman"/>
          <w:sz w:val="24"/>
          <w:szCs w:val="24"/>
          <w:lang w:eastAsia="en-US"/>
        </w:rPr>
        <w:t xml:space="preserve"> по следующим </w:t>
      </w:r>
      <w:r>
        <w:rPr>
          <w:rFonts w:ascii="Times New Roman" w:hAnsi="Times New Roman" w:cs="Times New Roman"/>
          <w:sz w:val="24"/>
          <w:szCs w:val="24"/>
          <w:lang w:eastAsia="en-US"/>
        </w:rPr>
        <w:t>учебным</w:t>
      </w:r>
      <w:r w:rsidRPr="009E29A8">
        <w:rPr>
          <w:rFonts w:ascii="Times New Roman" w:hAnsi="Times New Roman" w:cs="Times New Roman"/>
          <w:sz w:val="24"/>
          <w:szCs w:val="24"/>
          <w:lang w:eastAsia="en-US"/>
        </w:rPr>
        <w:t xml:space="preserve"> предметам: </w:t>
      </w:r>
    </w:p>
    <w:p w:rsidR="00640F09" w:rsidRPr="009E29A8" w:rsidRDefault="00640F09" w:rsidP="009E29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9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2409"/>
        <w:gridCol w:w="2126"/>
        <w:gridCol w:w="2268"/>
      </w:tblGrid>
      <w:tr w:rsidR="00640F09" w:rsidRPr="009E29A8" w:rsidTr="00C0257F">
        <w:trPr>
          <w:trHeight w:val="497"/>
        </w:trPr>
        <w:tc>
          <w:tcPr>
            <w:tcW w:w="2908" w:type="dxa"/>
          </w:tcPr>
          <w:p w:rsidR="00640F09" w:rsidRPr="009E29A8" w:rsidRDefault="00640F09" w:rsidP="00C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учебного </w:t>
            </w:r>
            <w:r w:rsidRPr="009E29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предмета</w:t>
            </w:r>
          </w:p>
        </w:tc>
        <w:tc>
          <w:tcPr>
            <w:tcW w:w="2409" w:type="dxa"/>
          </w:tcPr>
          <w:p w:rsidR="00640F09" w:rsidRPr="000E55A8" w:rsidRDefault="00640F09" w:rsidP="00C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Отметка о выборе</w:t>
            </w:r>
            <w:r w:rsidRPr="000E55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(досрочный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/ основной/</w:t>
            </w:r>
            <w:bookmarkStart w:id="0" w:name="_GoBack"/>
            <w:bookmarkEnd w:id="0"/>
          </w:p>
          <w:p w:rsidR="00640F09" w:rsidRPr="009E29A8" w:rsidRDefault="00640F09" w:rsidP="00C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E55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дополнительный период)</w:t>
            </w:r>
          </w:p>
        </w:tc>
        <w:tc>
          <w:tcPr>
            <w:tcW w:w="2126" w:type="dxa"/>
          </w:tcPr>
          <w:p w:rsidR="00640F09" w:rsidRPr="009E29A8" w:rsidRDefault="00640F09" w:rsidP="00C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E55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Выбор даты в соответствии с единым расписанием проведения ОГЭ/ГВЭ</w:t>
            </w:r>
          </w:p>
        </w:tc>
        <w:tc>
          <w:tcPr>
            <w:tcW w:w="2268" w:type="dxa"/>
          </w:tcPr>
          <w:p w:rsidR="00640F09" w:rsidRDefault="00640F09" w:rsidP="00C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Форма сдачи экзамена (устная/письменная)</w:t>
            </w:r>
          </w:p>
          <w:p w:rsidR="00640F09" w:rsidRPr="0061047C" w:rsidRDefault="00640F09" w:rsidP="00C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61047C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для участника ГВЭ</w:t>
            </w:r>
          </w:p>
        </w:tc>
      </w:tr>
      <w:tr w:rsidR="00640F09" w:rsidRPr="009E29A8" w:rsidTr="0029622D">
        <w:trPr>
          <w:trHeight w:hRule="exact" w:val="892"/>
        </w:trPr>
        <w:tc>
          <w:tcPr>
            <w:tcW w:w="2908" w:type="dxa"/>
          </w:tcPr>
          <w:p w:rsidR="00640F09" w:rsidRDefault="00640F09" w:rsidP="000E5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E29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  <w:r w:rsidRPr="000E55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(для участника ГВЭ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</w:t>
            </w:r>
            <w:r w:rsidRPr="000E55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 выборе маркировки </w:t>
            </w:r>
          </w:p>
          <w:p w:rsidR="00640F09" w:rsidRPr="009E29A8" w:rsidRDefault="00640F09" w:rsidP="000E5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55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А, С, К- указать изложение/сочинение)</w:t>
            </w:r>
          </w:p>
        </w:tc>
        <w:tc>
          <w:tcPr>
            <w:tcW w:w="2409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40F09" w:rsidRPr="009E29A8" w:rsidTr="00780959">
        <w:trPr>
          <w:trHeight w:hRule="exact" w:val="284"/>
        </w:trPr>
        <w:tc>
          <w:tcPr>
            <w:tcW w:w="2908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409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40F09" w:rsidRPr="009E29A8" w:rsidTr="00780959">
        <w:trPr>
          <w:trHeight w:hRule="exact" w:val="284"/>
        </w:trPr>
        <w:tc>
          <w:tcPr>
            <w:tcW w:w="2908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2409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40F09" w:rsidRPr="009E29A8" w:rsidTr="00780959">
        <w:trPr>
          <w:trHeight w:hRule="exact" w:val="284"/>
        </w:trPr>
        <w:tc>
          <w:tcPr>
            <w:tcW w:w="2908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2409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40F09" w:rsidRPr="009E29A8" w:rsidTr="00780959">
        <w:trPr>
          <w:trHeight w:hRule="exact" w:val="302"/>
        </w:trPr>
        <w:tc>
          <w:tcPr>
            <w:tcW w:w="2908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2409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40F09" w:rsidRPr="009E29A8" w:rsidTr="00780959">
        <w:trPr>
          <w:trHeight w:hRule="exact" w:val="284"/>
        </w:trPr>
        <w:tc>
          <w:tcPr>
            <w:tcW w:w="2908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2409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640F09" w:rsidRPr="009E29A8" w:rsidTr="00780959">
        <w:trPr>
          <w:trHeight w:hRule="exact" w:val="284"/>
        </w:trPr>
        <w:tc>
          <w:tcPr>
            <w:tcW w:w="2908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2409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640F09" w:rsidRPr="009E29A8" w:rsidTr="00780959">
        <w:trPr>
          <w:trHeight w:hRule="exact" w:val="284"/>
        </w:trPr>
        <w:tc>
          <w:tcPr>
            <w:tcW w:w="2908" w:type="dxa"/>
            <w:vAlign w:val="center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2409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640F09" w:rsidRPr="009E29A8" w:rsidTr="00780959">
        <w:trPr>
          <w:trHeight w:hRule="exact" w:val="728"/>
        </w:trPr>
        <w:tc>
          <w:tcPr>
            <w:tcW w:w="2908" w:type="dxa"/>
            <w:vAlign w:val="center"/>
          </w:tcPr>
          <w:p w:rsidR="00640F09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Английский язык</w:t>
            </w:r>
          </w:p>
          <w:p w:rsidR="00640F09" w:rsidRPr="009E29A8" w:rsidRDefault="00640F09" w:rsidP="000E55A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E55A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(письменная часть и раздел «Говорение»)</w:t>
            </w:r>
          </w:p>
        </w:tc>
        <w:tc>
          <w:tcPr>
            <w:tcW w:w="2409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640F09" w:rsidRPr="009E29A8" w:rsidTr="00780959">
        <w:trPr>
          <w:trHeight w:hRule="exact" w:val="569"/>
        </w:trPr>
        <w:tc>
          <w:tcPr>
            <w:tcW w:w="2908" w:type="dxa"/>
            <w:vAlign w:val="center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Немецкий язык</w:t>
            </w:r>
            <w:r w:rsidRPr="000E55A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(письменная часть и раздел «Говорение»)</w:t>
            </w:r>
          </w:p>
        </w:tc>
        <w:tc>
          <w:tcPr>
            <w:tcW w:w="2409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640F09" w:rsidRPr="009E29A8" w:rsidTr="00780959">
        <w:trPr>
          <w:trHeight w:hRule="exact" w:val="705"/>
        </w:trPr>
        <w:tc>
          <w:tcPr>
            <w:tcW w:w="2908" w:type="dxa"/>
            <w:vAlign w:val="center"/>
          </w:tcPr>
          <w:p w:rsidR="00640F09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Французский язык</w:t>
            </w:r>
          </w:p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E55A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(письменная часть и раздел «Говорение»)</w:t>
            </w:r>
          </w:p>
        </w:tc>
        <w:tc>
          <w:tcPr>
            <w:tcW w:w="2409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640F09" w:rsidRPr="009E29A8" w:rsidTr="00780959">
        <w:trPr>
          <w:trHeight w:hRule="exact" w:val="573"/>
        </w:trPr>
        <w:tc>
          <w:tcPr>
            <w:tcW w:w="2908" w:type="dxa"/>
            <w:vAlign w:val="center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Испанский язык </w:t>
            </w:r>
            <w:r w:rsidRPr="000E55A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(письменная часть и раздел «Говорение»)</w:t>
            </w:r>
          </w:p>
        </w:tc>
        <w:tc>
          <w:tcPr>
            <w:tcW w:w="2409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640F09" w:rsidRPr="009E29A8" w:rsidTr="00780959">
        <w:trPr>
          <w:trHeight w:hRule="exact" w:val="284"/>
        </w:trPr>
        <w:tc>
          <w:tcPr>
            <w:tcW w:w="2908" w:type="dxa"/>
            <w:vAlign w:val="center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2409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640F09" w:rsidRPr="009E29A8" w:rsidTr="00780959">
        <w:trPr>
          <w:trHeight w:hRule="exact" w:val="284"/>
        </w:trPr>
        <w:tc>
          <w:tcPr>
            <w:tcW w:w="2908" w:type="dxa"/>
            <w:vAlign w:val="center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2409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640F09" w:rsidRPr="009E29A8" w:rsidRDefault="00640F09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</w:tbl>
    <w:p w:rsidR="00640F09" w:rsidRPr="009E29A8" w:rsidRDefault="00640F09" w:rsidP="009E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40F09" w:rsidRDefault="00640F09" w:rsidP="009E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29A8">
        <w:rPr>
          <w:rFonts w:ascii="Times New Roman" w:hAnsi="Times New Roman" w:cs="Times New Roman"/>
          <w:sz w:val="24"/>
          <w:szCs w:val="24"/>
          <w:lang w:eastAsia="en-US"/>
        </w:rPr>
        <w:t xml:space="preserve">Прошу создать условиядля сдачи </w:t>
      </w:r>
      <w:r>
        <w:rPr>
          <w:rFonts w:ascii="Times New Roman" w:hAnsi="Times New Roman" w:cs="Times New Roman"/>
          <w:sz w:val="24"/>
          <w:szCs w:val="24"/>
          <w:lang w:eastAsia="en-US"/>
        </w:rPr>
        <w:t>ОГЭ/ГВЭ</w:t>
      </w:r>
      <w:r w:rsidRPr="009E29A8">
        <w:rPr>
          <w:rFonts w:ascii="Times New Roman" w:hAnsi="Times New Roman" w:cs="Times New Roman"/>
          <w:sz w:val="24"/>
          <w:szCs w:val="24"/>
          <w:lang w:eastAsia="en-US"/>
        </w:rPr>
        <w:t>, учитывающие состояние здоровья, особенности психофизического развития, подтверждаем</w:t>
      </w:r>
      <w:r>
        <w:rPr>
          <w:rFonts w:ascii="Times New Roman" w:hAnsi="Times New Roman" w:cs="Times New Roman"/>
          <w:sz w:val="24"/>
          <w:szCs w:val="24"/>
          <w:lang w:eastAsia="en-US"/>
        </w:rPr>
        <w:t>ые</w:t>
      </w:r>
      <w:r w:rsidRPr="009E29A8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640F09" w:rsidRPr="009E29A8" w:rsidRDefault="00640F09" w:rsidP="009E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"/>
      </w:tblGrid>
      <w:tr w:rsidR="00640F09" w:rsidRPr="009E29A8" w:rsidTr="00FE1DD6">
        <w:trPr>
          <w:trHeight w:val="330"/>
        </w:trPr>
        <w:tc>
          <w:tcPr>
            <w:tcW w:w="345" w:type="dxa"/>
          </w:tcPr>
          <w:p w:rsidR="00640F09" w:rsidRPr="00FE1DD6" w:rsidRDefault="00640F09" w:rsidP="00FE1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40F09" w:rsidRDefault="00640F09" w:rsidP="009E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9E29A8">
        <w:rPr>
          <w:rFonts w:ascii="Times New Roman" w:hAnsi="Times New Roman" w:cs="Times New Roman"/>
          <w:sz w:val="24"/>
          <w:szCs w:val="24"/>
          <w:lang w:eastAsia="en-US"/>
        </w:rPr>
        <w:t>опией рекомендаций психолого-медико-педагогической комиссии</w:t>
      </w:r>
    </w:p>
    <w:p w:rsidR="00640F09" w:rsidRDefault="00640F09" w:rsidP="009E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40F09" w:rsidRDefault="00640F09" w:rsidP="009E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40F09" w:rsidRPr="009E29A8" w:rsidRDefault="00640F09" w:rsidP="009E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2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"/>
      </w:tblGrid>
      <w:tr w:rsidR="00640F09" w:rsidRPr="009E29A8" w:rsidTr="00FE1DD6">
        <w:trPr>
          <w:trHeight w:val="330"/>
        </w:trPr>
        <w:tc>
          <w:tcPr>
            <w:tcW w:w="345" w:type="dxa"/>
          </w:tcPr>
          <w:p w:rsidR="00640F09" w:rsidRPr="00FE1DD6" w:rsidRDefault="00640F09" w:rsidP="00FE1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40F09" w:rsidRDefault="00640F09" w:rsidP="009E29A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9E29A8">
        <w:rPr>
          <w:rFonts w:ascii="Times New Roman" w:hAnsi="Times New Roman" w:cs="Times New Roman"/>
          <w:sz w:val="24"/>
          <w:szCs w:val="24"/>
          <w:lang w:eastAsia="en-US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40F09" w:rsidRDefault="00640F09" w:rsidP="009E29A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40F09" w:rsidRPr="009E29A8" w:rsidRDefault="00640F09" w:rsidP="009E29A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40F09" w:rsidRPr="00613D50" w:rsidRDefault="00640F09" w:rsidP="009E29A8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eastAsia="en-US"/>
        </w:rPr>
      </w:pPr>
      <w:r w:rsidRPr="00613D50">
        <w:rPr>
          <w:rFonts w:ascii="Times New Roman" w:hAnsi="Times New Roman" w:cs="Times New Roman"/>
          <w:i/>
          <w:sz w:val="28"/>
          <w:szCs w:val="28"/>
          <w:vertAlign w:val="superscript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:rsidR="00640F09" w:rsidRPr="009E29A8" w:rsidRDefault="00640F09" w:rsidP="009E29A8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"/>
      </w:tblGrid>
      <w:tr w:rsidR="00640F09" w:rsidTr="00FE1DD6">
        <w:trPr>
          <w:trHeight w:val="330"/>
        </w:trPr>
        <w:tc>
          <w:tcPr>
            <w:tcW w:w="345" w:type="dxa"/>
          </w:tcPr>
          <w:p w:rsidR="00640F09" w:rsidRPr="00FE1DD6" w:rsidRDefault="00640F09" w:rsidP="00FE1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40F09" w:rsidRDefault="00640F0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Специализированная аудитория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"/>
      </w:tblGrid>
      <w:tr w:rsidR="00640F09" w:rsidTr="00FE1DD6">
        <w:trPr>
          <w:trHeight w:val="330"/>
        </w:trPr>
        <w:tc>
          <w:tcPr>
            <w:tcW w:w="345" w:type="dxa"/>
          </w:tcPr>
          <w:p w:rsidR="00640F09" w:rsidRPr="00FE1DD6" w:rsidRDefault="00640F09" w:rsidP="00FE1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40F09" w:rsidRDefault="00640F0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Увеличение продолжительности выполнения экзаменационной работы ГИА на 1,5 часа</w:t>
      </w:r>
    </w:p>
    <w:p w:rsidR="00640F09" w:rsidRDefault="00640F09" w:rsidP="009E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"/>
      </w:tblGrid>
      <w:tr w:rsidR="00640F09" w:rsidTr="00FE1DD6">
        <w:trPr>
          <w:trHeight w:val="330"/>
        </w:trPr>
        <w:tc>
          <w:tcPr>
            <w:tcW w:w="345" w:type="dxa"/>
          </w:tcPr>
          <w:p w:rsidR="00640F09" w:rsidRPr="00FE1DD6" w:rsidRDefault="00640F09" w:rsidP="00FE1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40F09" w:rsidRDefault="00640F09" w:rsidP="009E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______________________</w:t>
      </w:r>
    </w:p>
    <w:p w:rsidR="00640F09" w:rsidRPr="00BF5DC7" w:rsidRDefault="00640F09" w:rsidP="009E29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eastAsia="en-US"/>
        </w:rPr>
      </w:pPr>
      <w:r w:rsidRPr="00BF5DC7">
        <w:rPr>
          <w:rFonts w:ascii="Times New Roman" w:hAnsi="Times New Roman" w:cs="Times New Roman"/>
          <w:i/>
          <w:sz w:val="28"/>
          <w:szCs w:val="28"/>
          <w:vertAlign w:val="superscript"/>
          <w:lang w:eastAsia="en-US"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640F09" w:rsidRDefault="00640F09" w:rsidP="009E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40F09" w:rsidRDefault="00640F09" w:rsidP="009E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640F09" w:rsidRDefault="00640F09" w:rsidP="009E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 Порядком проведения ГИА ознакомлен (ознакомлена)</w:t>
      </w:r>
    </w:p>
    <w:p w:rsidR="00640F09" w:rsidRDefault="00640F09" w:rsidP="009E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40F09" w:rsidRPr="00E35075" w:rsidRDefault="00640F0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Подпись заявителя   ______________/______________________(ФИО)</w:t>
      </w:r>
    </w:p>
    <w:p w:rsidR="00640F09" w:rsidRDefault="00640F09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Контактный телефон  </w:t>
      </w:r>
    </w:p>
    <w:tbl>
      <w:tblPr>
        <w:tblW w:w="0" w:type="auto"/>
        <w:tblInd w:w="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640F09" w:rsidTr="00FE1DD6">
        <w:tc>
          <w:tcPr>
            <w:tcW w:w="489" w:type="dxa"/>
          </w:tcPr>
          <w:p w:rsidR="00640F09" w:rsidRPr="00FE1DD6" w:rsidRDefault="00640F09" w:rsidP="00FE1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640F09" w:rsidRPr="00FE1DD6" w:rsidRDefault="00640F09" w:rsidP="00FE1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640F09" w:rsidRPr="00FE1DD6" w:rsidRDefault="00640F09" w:rsidP="00FE1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640F09" w:rsidRPr="00FE1DD6" w:rsidRDefault="00640F09" w:rsidP="00FE1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640F09" w:rsidRPr="00FE1DD6" w:rsidRDefault="00640F09" w:rsidP="00FE1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640F09" w:rsidRPr="00FE1DD6" w:rsidRDefault="00640F09" w:rsidP="00FE1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640F09" w:rsidRPr="00FE1DD6" w:rsidRDefault="00640F09" w:rsidP="00FE1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640F09" w:rsidRPr="00FE1DD6" w:rsidRDefault="00640F09" w:rsidP="00FE1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640F09" w:rsidRPr="00FE1DD6" w:rsidRDefault="00640F09" w:rsidP="00FE1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640F09" w:rsidRPr="00FE1DD6" w:rsidRDefault="00640F09" w:rsidP="00FE1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640F09" w:rsidRPr="00FE1DD6" w:rsidRDefault="00640F09" w:rsidP="00FE1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40F09" w:rsidRDefault="00640F09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640F09" w:rsidTr="00FE1DD6">
        <w:tc>
          <w:tcPr>
            <w:tcW w:w="489" w:type="dxa"/>
          </w:tcPr>
          <w:p w:rsidR="00640F09" w:rsidRPr="00FE1DD6" w:rsidRDefault="00640F09" w:rsidP="00FE1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640F09" w:rsidRPr="00FE1DD6" w:rsidRDefault="00640F09" w:rsidP="00FE1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640F09" w:rsidRPr="00FE1DD6" w:rsidRDefault="00640F09" w:rsidP="00FE1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640F09" w:rsidRPr="00FE1DD6" w:rsidRDefault="00640F09" w:rsidP="00FE1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640F09" w:rsidRPr="00FE1DD6" w:rsidRDefault="00640F09" w:rsidP="00FE1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640F09" w:rsidRPr="00FE1DD6" w:rsidRDefault="00640F09" w:rsidP="00FE1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640F09" w:rsidRPr="00FE1DD6" w:rsidRDefault="00640F09" w:rsidP="00FE1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640F09" w:rsidRPr="00FE1DD6" w:rsidRDefault="00640F09" w:rsidP="00FE1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640F09" w:rsidRPr="00FE1DD6" w:rsidRDefault="00640F09" w:rsidP="00FE1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640F09" w:rsidRPr="00FE1DD6" w:rsidRDefault="00640F09" w:rsidP="00FE1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640F09" w:rsidRPr="00FE1DD6" w:rsidRDefault="00640F09" w:rsidP="00FE1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40F09" w:rsidRDefault="00640F09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40F09" w:rsidRDefault="00640F09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40F09" w:rsidRDefault="00640F09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40F09" w:rsidRDefault="00640F09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640F09" w:rsidTr="00FE1DD6">
        <w:tc>
          <w:tcPr>
            <w:tcW w:w="380" w:type="dxa"/>
          </w:tcPr>
          <w:p w:rsidR="00640F09" w:rsidRPr="00FE1DD6" w:rsidRDefault="00640F09" w:rsidP="00FE1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640F09" w:rsidRPr="00FE1DD6" w:rsidRDefault="00640F09" w:rsidP="00FE1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640F09" w:rsidRPr="00FE1DD6" w:rsidRDefault="00640F09" w:rsidP="00FE1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640F09" w:rsidRPr="00FE1DD6" w:rsidRDefault="00640F09" w:rsidP="00FE1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640F09" w:rsidRPr="00FE1DD6" w:rsidRDefault="00640F09" w:rsidP="00FE1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640F09" w:rsidRPr="00FE1DD6" w:rsidRDefault="00640F09" w:rsidP="00FE1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640F09" w:rsidRPr="00FE1DD6" w:rsidRDefault="00640F09" w:rsidP="00FE1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40F09" w:rsidRDefault="00640F09" w:rsidP="00D26312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640F09" w:rsidSect="00D26312">
      <w:pgSz w:w="11906" w:h="16838"/>
      <w:pgMar w:top="567" w:right="851" w:bottom="39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F09" w:rsidRDefault="00640F09" w:rsidP="00D26312">
      <w:pPr>
        <w:spacing w:after="0" w:line="240" w:lineRule="auto"/>
      </w:pPr>
      <w:r>
        <w:separator/>
      </w:r>
    </w:p>
  </w:endnote>
  <w:endnote w:type="continuationSeparator" w:id="1">
    <w:p w:rsidR="00640F09" w:rsidRDefault="00640F09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F09" w:rsidRDefault="00640F09" w:rsidP="00D26312">
      <w:pPr>
        <w:spacing w:after="0" w:line="240" w:lineRule="auto"/>
      </w:pPr>
      <w:r>
        <w:separator/>
      </w:r>
    </w:p>
  </w:footnote>
  <w:footnote w:type="continuationSeparator" w:id="1">
    <w:p w:rsidR="00640F09" w:rsidRDefault="00640F09" w:rsidP="00D26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312"/>
    <w:rsid w:val="000E55A8"/>
    <w:rsid w:val="00120CDC"/>
    <w:rsid w:val="001567CF"/>
    <w:rsid w:val="001610AF"/>
    <w:rsid w:val="00187BBE"/>
    <w:rsid w:val="00203F41"/>
    <w:rsid w:val="00231723"/>
    <w:rsid w:val="00283F81"/>
    <w:rsid w:val="0029622D"/>
    <w:rsid w:val="003415E0"/>
    <w:rsid w:val="003565BE"/>
    <w:rsid w:val="00406D4D"/>
    <w:rsid w:val="004247EF"/>
    <w:rsid w:val="00526E98"/>
    <w:rsid w:val="00590345"/>
    <w:rsid w:val="005D03EA"/>
    <w:rsid w:val="0061047C"/>
    <w:rsid w:val="00613D50"/>
    <w:rsid w:val="00640F09"/>
    <w:rsid w:val="006D79E6"/>
    <w:rsid w:val="00766907"/>
    <w:rsid w:val="00780959"/>
    <w:rsid w:val="00794A9D"/>
    <w:rsid w:val="007A2911"/>
    <w:rsid w:val="00853FF2"/>
    <w:rsid w:val="0098716C"/>
    <w:rsid w:val="009E2678"/>
    <w:rsid w:val="009E29A8"/>
    <w:rsid w:val="00A57B59"/>
    <w:rsid w:val="00B110B4"/>
    <w:rsid w:val="00B17F40"/>
    <w:rsid w:val="00B4667F"/>
    <w:rsid w:val="00B72A26"/>
    <w:rsid w:val="00BA35B5"/>
    <w:rsid w:val="00BE1F78"/>
    <w:rsid w:val="00BF5DC7"/>
    <w:rsid w:val="00C0257F"/>
    <w:rsid w:val="00C02B25"/>
    <w:rsid w:val="00C41F9C"/>
    <w:rsid w:val="00CF1962"/>
    <w:rsid w:val="00CF6055"/>
    <w:rsid w:val="00D13FF2"/>
    <w:rsid w:val="00D26312"/>
    <w:rsid w:val="00D26B81"/>
    <w:rsid w:val="00D63FB9"/>
    <w:rsid w:val="00D9697A"/>
    <w:rsid w:val="00E16E0D"/>
    <w:rsid w:val="00E35075"/>
    <w:rsid w:val="00E365F9"/>
    <w:rsid w:val="00EA150F"/>
    <w:rsid w:val="00EC34E0"/>
    <w:rsid w:val="00FE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12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26312"/>
    <w:rPr>
      <w:rFonts w:ascii="Calibri" w:hAnsi="Calibri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D26312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17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4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1F9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366</Words>
  <Characters>2092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МБОУ СОШ </dc:title>
  <dc:subject/>
  <dc:creator>Админ</dc:creator>
  <cp:keywords/>
  <dc:description/>
  <cp:lastModifiedBy>Admin</cp:lastModifiedBy>
  <cp:revision>2</cp:revision>
  <cp:lastPrinted>2017-12-11T09:37:00Z</cp:lastPrinted>
  <dcterms:created xsi:type="dcterms:W3CDTF">2019-11-24T07:49:00Z</dcterms:created>
  <dcterms:modified xsi:type="dcterms:W3CDTF">2019-11-24T07:49:00Z</dcterms:modified>
</cp:coreProperties>
</file>