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81" w:rsidRPr="001C659B" w:rsidRDefault="00B03781" w:rsidP="00FD6DB7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1C659B">
        <w:rPr>
          <w:sz w:val="28"/>
          <w:szCs w:val="28"/>
        </w:rPr>
        <w:t xml:space="preserve">СОГЛАСИЕ </w:t>
      </w:r>
      <w:r w:rsidRPr="001C659B">
        <w:rPr>
          <w:sz w:val="28"/>
          <w:szCs w:val="28"/>
        </w:rPr>
        <w:br/>
        <w:t>НА ОБРАБОТКУ ПЕРСОНАЛЬНЫХ ДАННЫХ</w:t>
      </w:r>
    </w:p>
    <w:p w:rsidR="00B03781" w:rsidRPr="001C659B" w:rsidRDefault="00B03781" w:rsidP="00465F1F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6"/>
        </w:rPr>
      </w:pPr>
    </w:p>
    <w:p w:rsidR="00B03781" w:rsidRPr="001C659B" w:rsidRDefault="00B03781" w:rsidP="00465F1F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Я, _______________________________________________________________,</w:t>
      </w:r>
    </w:p>
    <w:p w:rsidR="00B03781" w:rsidRPr="001C659B" w:rsidRDefault="00B03781" w:rsidP="00465F1F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color w:val="000000"/>
          <w:sz w:val="26"/>
          <w:szCs w:val="26"/>
          <w:vertAlign w:val="superscript"/>
        </w:rPr>
        <w:t xml:space="preserve">                                                                        </w:t>
      </w:r>
      <w:r w:rsidRPr="001C659B">
        <w:rPr>
          <w:color w:val="000000"/>
          <w:sz w:val="26"/>
          <w:szCs w:val="26"/>
          <w:vertAlign w:val="superscript"/>
        </w:rPr>
        <w:t>(</w:t>
      </w:r>
      <w:r w:rsidRPr="001C659B">
        <w:rPr>
          <w:i/>
          <w:color w:val="000000"/>
          <w:sz w:val="26"/>
          <w:szCs w:val="26"/>
          <w:vertAlign w:val="superscript"/>
        </w:rPr>
        <w:t>ФИО</w:t>
      </w:r>
      <w:r>
        <w:rPr>
          <w:i/>
          <w:color w:val="000000"/>
          <w:sz w:val="26"/>
          <w:szCs w:val="26"/>
          <w:vertAlign w:val="superscript"/>
        </w:rPr>
        <w:t xml:space="preserve"> родителя (законного представителя</w:t>
      </w:r>
      <w:r w:rsidRPr="001C659B">
        <w:rPr>
          <w:i/>
          <w:color w:val="000000"/>
          <w:sz w:val="26"/>
          <w:szCs w:val="26"/>
          <w:vertAlign w:val="superscript"/>
        </w:rPr>
        <w:t>)</w:t>
      </w:r>
    </w:p>
    <w:p w:rsidR="00B03781" w:rsidRPr="001C659B" w:rsidRDefault="00B03781" w:rsidP="00465F1F">
      <w:pPr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паспорт ___________ в</w:t>
      </w:r>
      <w:r>
        <w:rPr>
          <w:color w:val="000000"/>
          <w:sz w:val="26"/>
          <w:szCs w:val="26"/>
        </w:rPr>
        <w:t>ыдан _________________________</w:t>
      </w:r>
      <w:r w:rsidRPr="001C659B">
        <w:rPr>
          <w:color w:val="000000"/>
          <w:sz w:val="26"/>
          <w:szCs w:val="26"/>
        </w:rPr>
        <w:t>____________________,</w:t>
      </w:r>
    </w:p>
    <w:p w:rsidR="00B03781" w:rsidRPr="001C659B" w:rsidRDefault="00B03781" w:rsidP="00465F1F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i/>
          <w:color w:val="000000"/>
          <w:sz w:val="26"/>
          <w:szCs w:val="26"/>
          <w:vertAlign w:val="superscript"/>
        </w:rPr>
      </w:pPr>
      <w:r w:rsidRPr="001C659B">
        <w:rPr>
          <w:i/>
          <w:color w:val="000000"/>
          <w:sz w:val="26"/>
          <w:szCs w:val="26"/>
          <w:vertAlign w:val="superscript"/>
        </w:rPr>
        <w:t xml:space="preserve">      (серия, номер)                                                                        (когда и кем выдан)</w:t>
      </w:r>
    </w:p>
    <w:p w:rsidR="00B03781" w:rsidRPr="001C659B" w:rsidRDefault="00B03781" w:rsidP="00465F1F">
      <w:pPr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B03781" w:rsidRPr="001C659B" w:rsidRDefault="00B03781" w:rsidP="00465F1F">
      <w:pPr>
        <w:shd w:val="clear" w:color="auto" w:fill="FFFFFF"/>
        <w:overflowPunct w:val="0"/>
        <w:autoSpaceDE w:val="0"/>
        <w:autoSpaceDN w:val="0"/>
        <w:adjustRightInd w:val="0"/>
        <w:contextualSpacing/>
        <w:textAlignment w:val="baseline"/>
        <w:rPr>
          <w:i/>
          <w:sz w:val="26"/>
          <w:szCs w:val="26"/>
          <w:vertAlign w:val="superscript"/>
        </w:rPr>
      </w:pPr>
      <w:r w:rsidRPr="001C659B">
        <w:rPr>
          <w:sz w:val="26"/>
          <w:szCs w:val="26"/>
        </w:rPr>
        <w:t>даю свое согласие на обработку в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МБ</w:t>
      </w:r>
      <w:r w:rsidRPr="00465F1F">
        <w:rPr>
          <w:bCs/>
          <w:color w:val="000000"/>
          <w:sz w:val="26"/>
          <w:szCs w:val="26"/>
        </w:rPr>
        <w:t>ОУ СОШ им.</w:t>
      </w:r>
      <w:r>
        <w:rPr>
          <w:bCs/>
          <w:color w:val="000000"/>
          <w:sz w:val="26"/>
          <w:szCs w:val="26"/>
        </w:rPr>
        <w:t>Исса Плиева с. Батако</w:t>
      </w:r>
    </w:p>
    <w:p w:rsidR="00B03781" w:rsidRDefault="00B03781" w:rsidP="00465F1F">
      <w:pPr>
        <w:overflowPunct w:val="0"/>
        <w:autoSpaceDE w:val="0"/>
        <w:autoSpaceDN w:val="0"/>
        <w:adjustRightInd w:val="0"/>
        <w:contextualSpacing/>
        <w:textAlignment w:val="baseline"/>
        <w:rPr>
          <w:sz w:val="26"/>
          <w:szCs w:val="26"/>
        </w:rPr>
      </w:pPr>
      <w:r w:rsidRPr="001C659B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 xml:space="preserve"> _________________________________________________, </w:t>
      </w:r>
      <w:r w:rsidRPr="001C659B">
        <w:rPr>
          <w:sz w:val="26"/>
          <w:szCs w:val="26"/>
        </w:rPr>
        <w:t xml:space="preserve"> </w:t>
      </w:r>
    </w:p>
    <w:p w:rsidR="00B03781" w:rsidRPr="001C659B" w:rsidRDefault="00B03781" w:rsidP="00465F1F">
      <w:pPr>
        <w:overflowPunct w:val="0"/>
        <w:autoSpaceDE w:val="0"/>
        <w:autoSpaceDN w:val="0"/>
        <w:adjustRightInd w:val="0"/>
        <w:contextualSpacing/>
        <w:textAlignment w:val="baseline"/>
        <w:rPr>
          <w:sz w:val="26"/>
          <w:szCs w:val="26"/>
        </w:rPr>
      </w:pPr>
      <w:r w:rsidRPr="001C659B">
        <w:rPr>
          <w:sz w:val="26"/>
          <w:szCs w:val="26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C659B">
        <w:rPr>
          <w:color w:val="000000"/>
          <w:sz w:val="26"/>
          <w:szCs w:val="26"/>
        </w:rPr>
        <w:t xml:space="preserve">информация о выбранных экзаменах; </w:t>
      </w:r>
      <w:r w:rsidRPr="001C659B">
        <w:rPr>
          <w:sz w:val="26"/>
          <w:szCs w:val="26"/>
        </w:rPr>
        <w:t>информация о результатах экзаменов.</w:t>
      </w:r>
    </w:p>
    <w:p w:rsidR="00B03781" w:rsidRPr="001C659B" w:rsidRDefault="00B03781" w:rsidP="00465F1F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6"/>
          <w:szCs w:val="26"/>
        </w:rPr>
      </w:pPr>
      <w:r w:rsidRPr="001C659B">
        <w:rPr>
          <w:sz w:val="26"/>
          <w:szCs w:val="26"/>
        </w:rPr>
        <w:t>Я даю согласие на использование персональных данных исключительно</w:t>
      </w:r>
      <w:r>
        <w:rPr>
          <w:sz w:val="26"/>
          <w:szCs w:val="26"/>
        </w:rPr>
        <w:t xml:space="preserve"> </w:t>
      </w:r>
      <w:r w:rsidRPr="001C659B">
        <w:rPr>
          <w:sz w:val="26"/>
          <w:szCs w:val="26"/>
        </w:rPr>
        <w:t>в</w:t>
      </w:r>
      <w:r w:rsidRPr="001C659B">
        <w:rPr>
          <w:b/>
          <w:sz w:val="26"/>
          <w:szCs w:val="26"/>
        </w:rPr>
        <w:t> </w:t>
      </w:r>
      <w:r w:rsidRPr="001C659B">
        <w:rPr>
          <w:sz w:val="26"/>
          <w:szCs w:val="26"/>
        </w:rPr>
        <w:t xml:space="preserve">целях </w:t>
      </w:r>
      <w:r w:rsidRPr="001C659B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B03781" w:rsidRPr="001C659B" w:rsidRDefault="00B03781" w:rsidP="00465F1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персональных данных </w:t>
      </w:r>
      <w:r>
        <w:rPr>
          <w:i/>
          <w:color w:val="000000"/>
          <w:sz w:val="26"/>
          <w:szCs w:val="26"/>
        </w:rPr>
        <w:t>_____________________________________</w:t>
      </w:r>
      <w:r w:rsidRPr="001C659B">
        <w:rPr>
          <w:color w:val="000000"/>
          <w:sz w:val="26"/>
          <w:szCs w:val="26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B03781" w:rsidRPr="001C659B" w:rsidRDefault="00B03781" w:rsidP="00465F1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 xml:space="preserve">Я проинформирован, что </w:t>
      </w:r>
      <w:r>
        <w:rPr>
          <w:bCs/>
          <w:color w:val="000000"/>
          <w:sz w:val="26"/>
          <w:szCs w:val="26"/>
        </w:rPr>
        <w:t>МБ</w:t>
      </w:r>
      <w:r w:rsidRPr="00465F1F">
        <w:rPr>
          <w:bCs/>
          <w:color w:val="000000"/>
          <w:sz w:val="26"/>
          <w:szCs w:val="26"/>
        </w:rPr>
        <w:t>ОУ СОШ им.</w:t>
      </w:r>
      <w:r>
        <w:rPr>
          <w:bCs/>
          <w:color w:val="000000"/>
          <w:sz w:val="26"/>
          <w:szCs w:val="26"/>
        </w:rPr>
        <w:t>Исса Плиева с. Батако</w:t>
      </w:r>
    </w:p>
    <w:p w:rsidR="00B03781" w:rsidRDefault="00B03781" w:rsidP="00465F1F">
      <w:pPr>
        <w:shd w:val="clear" w:color="auto" w:fill="FFFFFF"/>
        <w:overflowPunct w:val="0"/>
        <w:autoSpaceDE w:val="0"/>
        <w:autoSpaceDN w:val="0"/>
        <w:adjustRightInd w:val="0"/>
        <w:ind w:left="-567"/>
        <w:contextualSpacing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</w:t>
      </w:r>
      <w:r w:rsidRPr="001C659B">
        <w:rPr>
          <w:color w:val="000000"/>
          <w:sz w:val="26"/>
          <w:szCs w:val="26"/>
        </w:rPr>
        <w:t>Гарантирует</w:t>
      </w:r>
      <w:r>
        <w:rPr>
          <w:color w:val="000000"/>
          <w:sz w:val="26"/>
          <w:szCs w:val="26"/>
        </w:rPr>
        <w:t xml:space="preserve"> </w:t>
      </w:r>
      <w:r w:rsidRPr="001C659B">
        <w:rPr>
          <w:color w:val="000000"/>
          <w:sz w:val="26"/>
          <w:szCs w:val="26"/>
        </w:rPr>
        <w:t xml:space="preserve">обработку персональных данных </w:t>
      </w:r>
      <w:r>
        <w:rPr>
          <w:color w:val="000000"/>
          <w:sz w:val="26"/>
          <w:szCs w:val="26"/>
        </w:rPr>
        <w:t xml:space="preserve">_________________________________                </w:t>
      </w:r>
    </w:p>
    <w:p w:rsidR="00B03781" w:rsidRPr="001C659B" w:rsidRDefault="00B03781" w:rsidP="00465F1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B03781" w:rsidRPr="001C659B" w:rsidRDefault="00B03781" w:rsidP="00465F1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</w:t>
      </w:r>
      <w:bookmarkStart w:id="0" w:name="_GoBack"/>
      <w:bookmarkEnd w:id="0"/>
      <w:r w:rsidRPr="001C659B">
        <w:rPr>
          <w:color w:val="000000"/>
          <w:sz w:val="26"/>
          <w:szCs w:val="26"/>
        </w:rPr>
        <w:t>формации.</w:t>
      </w:r>
    </w:p>
    <w:p w:rsidR="00B03781" w:rsidRPr="001C659B" w:rsidRDefault="00B03781" w:rsidP="00465F1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B03781" w:rsidRPr="001C659B" w:rsidRDefault="00B03781" w:rsidP="00465F1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Я подтверждаю, что, давая такое согласие, я действую по собственной воле и в своих интересах.</w:t>
      </w:r>
    </w:p>
    <w:p w:rsidR="00B03781" w:rsidRPr="001C659B" w:rsidRDefault="00B03781" w:rsidP="00465F1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color w:val="000000"/>
          <w:sz w:val="26"/>
          <w:szCs w:val="26"/>
        </w:rPr>
      </w:pPr>
    </w:p>
    <w:p w:rsidR="00B03781" w:rsidRPr="001C659B" w:rsidRDefault="00B03781" w:rsidP="00465F1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 "____" ___________ 20__ г.                       _____________ /_____________/</w:t>
      </w:r>
    </w:p>
    <w:p w:rsidR="00B03781" w:rsidRPr="00FD6DB7" w:rsidRDefault="00B03781" w:rsidP="00465F1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color w:val="000000"/>
          <w:sz w:val="18"/>
          <w:szCs w:val="18"/>
        </w:rPr>
      </w:pPr>
      <w:r w:rsidRPr="00FD6DB7">
        <w:rPr>
          <w:bCs/>
          <w:i/>
          <w:color w:val="000000"/>
          <w:sz w:val="18"/>
          <w:szCs w:val="18"/>
        </w:rPr>
        <w:t>Подпись              Расшифровка подписи</w:t>
      </w:r>
    </w:p>
    <w:p w:rsidR="00B03781" w:rsidRPr="001C659B" w:rsidRDefault="00B03781" w:rsidP="00465F1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B03781" w:rsidRDefault="00B03781" w:rsidP="00465F1F"/>
    <w:p w:rsidR="00B03781" w:rsidRDefault="00B03781" w:rsidP="00465F1F">
      <w:pPr>
        <w:rPr>
          <w:i/>
        </w:rPr>
      </w:pPr>
      <w:r>
        <w:t>*</w:t>
      </w:r>
      <w:r w:rsidRPr="00FD6DB7">
        <w:rPr>
          <w:i/>
        </w:rPr>
        <w:t>Согласие на обработку персональных данных несовершеннолетних лиц подписывают их родители (законные представители).</w:t>
      </w:r>
    </w:p>
    <w:p w:rsidR="00B03781" w:rsidRDefault="00B03781" w:rsidP="00646858"/>
    <w:p w:rsidR="00B03781" w:rsidRPr="00646858" w:rsidRDefault="00B03781" w:rsidP="00646858">
      <w:pPr>
        <w:tabs>
          <w:tab w:val="left" w:pos="5730"/>
        </w:tabs>
      </w:pPr>
      <w:r>
        <w:tab/>
      </w:r>
    </w:p>
    <w:sectPr w:rsidR="00B03781" w:rsidRPr="00646858" w:rsidSect="00465F1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DB7"/>
    <w:rsid w:val="001C659B"/>
    <w:rsid w:val="00416B94"/>
    <w:rsid w:val="00465F1F"/>
    <w:rsid w:val="00646858"/>
    <w:rsid w:val="0068364D"/>
    <w:rsid w:val="00713692"/>
    <w:rsid w:val="00B03781"/>
    <w:rsid w:val="00BD7D95"/>
    <w:rsid w:val="00D235EE"/>
    <w:rsid w:val="00FD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448</Words>
  <Characters>2558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</dc:title>
  <dc:subject/>
  <dc:creator>User</dc:creator>
  <cp:keywords/>
  <dc:description/>
  <cp:lastModifiedBy>Admin</cp:lastModifiedBy>
  <cp:revision>2</cp:revision>
  <dcterms:created xsi:type="dcterms:W3CDTF">2019-11-24T07:54:00Z</dcterms:created>
  <dcterms:modified xsi:type="dcterms:W3CDTF">2019-11-24T07:54:00Z</dcterms:modified>
</cp:coreProperties>
</file>