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919" w:rsidRPr="009C5848" w:rsidRDefault="00F12919">
      <w:pPr>
        <w:rPr>
          <w:rStyle w:val="Strong"/>
          <w:rFonts w:ascii="Times New Roman" w:hAnsi="Times New Roman"/>
          <w:b w:val="0"/>
          <w:sz w:val="28"/>
          <w:szCs w:val="28"/>
        </w:rPr>
      </w:pPr>
      <w:r w:rsidRPr="009C5848">
        <w:rPr>
          <w:rStyle w:val="Strong"/>
          <w:rFonts w:ascii="Times New Roman" w:hAnsi="Times New Roman"/>
          <w:b w:val="0"/>
          <w:sz w:val="28"/>
          <w:szCs w:val="28"/>
        </w:rPr>
        <w:t xml:space="preserve">Информация о </w:t>
      </w:r>
      <w:r>
        <w:rPr>
          <w:rStyle w:val="Strong"/>
          <w:rFonts w:ascii="Times New Roman" w:hAnsi="Times New Roman"/>
          <w:b w:val="0"/>
          <w:sz w:val="28"/>
          <w:szCs w:val="28"/>
        </w:rPr>
        <w:t xml:space="preserve">формах </w:t>
      </w:r>
      <w:r w:rsidRPr="009C5848">
        <w:rPr>
          <w:rStyle w:val="Strong"/>
          <w:rFonts w:ascii="Times New Roman" w:hAnsi="Times New Roman"/>
          <w:b w:val="0"/>
          <w:sz w:val="28"/>
          <w:szCs w:val="28"/>
        </w:rPr>
        <w:t xml:space="preserve"> обучени</w:t>
      </w:r>
      <w:r>
        <w:rPr>
          <w:rStyle w:val="Strong"/>
          <w:rFonts w:ascii="Times New Roman" w:hAnsi="Times New Roman"/>
          <w:b w:val="0"/>
          <w:sz w:val="28"/>
          <w:szCs w:val="28"/>
        </w:rPr>
        <w:t>я</w:t>
      </w:r>
    </w:p>
    <w:p w:rsidR="00F12919" w:rsidRPr="009C5848" w:rsidRDefault="00F12919">
      <w:pPr>
        <w:rPr>
          <w:rFonts w:ascii="Times New Roman" w:hAnsi="Times New Roman"/>
          <w:sz w:val="24"/>
          <w:szCs w:val="24"/>
        </w:rPr>
      </w:pPr>
      <w:r w:rsidRPr="009C5848">
        <w:rPr>
          <w:rStyle w:val="Strong"/>
          <w:rFonts w:ascii="Times New Roman" w:hAnsi="Times New Roman"/>
          <w:sz w:val="24"/>
          <w:szCs w:val="24"/>
        </w:rPr>
        <w:t xml:space="preserve">Форма обучения: </w:t>
      </w:r>
      <w:r>
        <w:rPr>
          <w:rFonts w:ascii="Times New Roman" w:hAnsi="Times New Roman"/>
          <w:sz w:val="24"/>
          <w:szCs w:val="24"/>
        </w:rPr>
        <w:t>очная</w:t>
      </w:r>
      <w:r w:rsidRPr="009C5848">
        <w:rPr>
          <w:rFonts w:ascii="Times New Roman" w:hAnsi="Times New Roman"/>
          <w:sz w:val="24"/>
          <w:szCs w:val="24"/>
        </w:rPr>
        <w:t>, односменная.</w:t>
      </w:r>
    </w:p>
    <w:p w:rsidR="00F12919" w:rsidRDefault="00F12919"/>
    <w:sectPr w:rsidR="00F12919" w:rsidSect="009B4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4E71"/>
    <w:rsid w:val="00095465"/>
    <w:rsid w:val="001D0DAD"/>
    <w:rsid w:val="00293F1A"/>
    <w:rsid w:val="00414E71"/>
    <w:rsid w:val="00577EBF"/>
    <w:rsid w:val="005D2BDA"/>
    <w:rsid w:val="00673128"/>
    <w:rsid w:val="006D215D"/>
    <w:rsid w:val="009B4756"/>
    <w:rsid w:val="009C5848"/>
    <w:rsid w:val="009E36F0"/>
    <w:rsid w:val="00A67740"/>
    <w:rsid w:val="00D63BDB"/>
    <w:rsid w:val="00ED789D"/>
    <w:rsid w:val="00F12919"/>
    <w:rsid w:val="00F64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75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414E7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</Words>
  <Characters>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формах  обучения</dc:title>
  <dc:subject/>
  <dc:creator>station1</dc:creator>
  <cp:keywords/>
  <dc:description/>
  <cp:lastModifiedBy>Admin</cp:lastModifiedBy>
  <cp:revision>2</cp:revision>
  <dcterms:created xsi:type="dcterms:W3CDTF">2019-11-23T17:46:00Z</dcterms:created>
  <dcterms:modified xsi:type="dcterms:W3CDTF">2019-11-23T17:46:00Z</dcterms:modified>
</cp:coreProperties>
</file>