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21" w:rsidRDefault="009E1821" w:rsidP="00E6566C">
      <w:pPr>
        <w:pStyle w:val="NormalWeb"/>
        <w:jc w:val="center"/>
        <w:rPr>
          <w:rStyle w:val="Strong"/>
          <w:sz w:val="28"/>
          <w:szCs w:val="28"/>
        </w:rPr>
      </w:pPr>
      <w:r w:rsidRPr="00E6566C">
        <w:rPr>
          <w:rStyle w:val="Strong"/>
          <w:sz w:val="28"/>
          <w:szCs w:val="28"/>
        </w:rPr>
        <w:t xml:space="preserve">Информация о реализуемых уровнях образования </w:t>
      </w:r>
    </w:p>
    <w:p w:rsidR="009E1821" w:rsidRPr="00E6566C" w:rsidRDefault="009E1821" w:rsidP="00E6566C">
      <w:pPr>
        <w:pStyle w:val="NormalWeb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в МБ</w:t>
      </w:r>
      <w:r w:rsidRPr="00E6566C">
        <w:rPr>
          <w:rStyle w:val="Strong"/>
          <w:sz w:val="28"/>
          <w:szCs w:val="28"/>
        </w:rPr>
        <w:t>ОУ СОШ им.</w:t>
      </w:r>
      <w:r>
        <w:rPr>
          <w:rStyle w:val="Strong"/>
          <w:sz w:val="28"/>
          <w:szCs w:val="28"/>
        </w:rPr>
        <w:t xml:space="preserve"> Исса Плиева с. Батако</w:t>
      </w:r>
    </w:p>
    <w:p w:rsidR="009E1821" w:rsidRPr="00E6566C" w:rsidRDefault="009E1821" w:rsidP="00E6566C">
      <w:pPr>
        <w:pStyle w:val="NormalWeb"/>
        <w:jc w:val="center"/>
        <w:rPr>
          <w:color w:val="1F497D"/>
          <w:sz w:val="28"/>
        </w:rPr>
      </w:pPr>
      <w:r w:rsidRPr="00E6566C">
        <w:rPr>
          <w:rStyle w:val="Strong"/>
          <w:color w:val="1F497D"/>
          <w:sz w:val="28"/>
        </w:rPr>
        <w:t>Уровни образования:</w:t>
      </w:r>
    </w:p>
    <w:p w:rsidR="009E1821" w:rsidRPr="00E6566C" w:rsidRDefault="009E1821" w:rsidP="00E6566C">
      <w:pPr>
        <w:pStyle w:val="NormalWeb"/>
        <w:ind w:left="360"/>
        <w:jc w:val="center"/>
        <w:rPr>
          <w:sz w:val="28"/>
        </w:rPr>
      </w:pPr>
      <w:r w:rsidRPr="00E6566C">
        <w:rPr>
          <w:sz w:val="28"/>
        </w:rPr>
        <w:t>- начальное общее образование – 4 года</w:t>
      </w:r>
    </w:p>
    <w:p w:rsidR="009E1821" w:rsidRPr="00E6566C" w:rsidRDefault="009E1821" w:rsidP="00E6566C">
      <w:pPr>
        <w:pStyle w:val="NormalWeb"/>
        <w:ind w:left="360"/>
        <w:jc w:val="center"/>
        <w:rPr>
          <w:sz w:val="28"/>
        </w:rPr>
      </w:pPr>
      <w:r w:rsidRPr="00E6566C">
        <w:rPr>
          <w:sz w:val="28"/>
        </w:rPr>
        <w:t>- основное общее образование – 5 лет</w:t>
      </w:r>
    </w:p>
    <w:p w:rsidR="009E1821" w:rsidRPr="00E6566C" w:rsidRDefault="009E1821" w:rsidP="00E6566C">
      <w:pPr>
        <w:pStyle w:val="NormalWeb"/>
        <w:ind w:left="360"/>
        <w:jc w:val="center"/>
        <w:rPr>
          <w:sz w:val="28"/>
        </w:rPr>
      </w:pPr>
      <w:r w:rsidRPr="00E6566C">
        <w:rPr>
          <w:sz w:val="28"/>
        </w:rPr>
        <w:t>- среднее общее образование – 2 года</w:t>
      </w:r>
    </w:p>
    <w:p w:rsidR="009E1821" w:rsidRDefault="009E1821"/>
    <w:sectPr w:rsidR="009E1821" w:rsidSect="009B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CA4"/>
    <w:rsid w:val="001B3AD4"/>
    <w:rsid w:val="003F5CA4"/>
    <w:rsid w:val="005D3EAA"/>
    <w:rsid w:val="0085014F"/>
    <w:rsid w:val="008B767E"/>
    <w:rsid w:val="009B4756"/>
    <w:rsid w:val="009E1821"/>
    <w:rsid w:val="00A42D2C"/>
    <w:rsid w:val="00E40ADC"/>
    <w:rsid w:val="00E6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F5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F5C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реализуемых уровнях образования </dc:title>
  <dc:subject/>
  <dc:creator>station1</dc:creator>
  <cp:keywords/>
  <dc:description/>
  <cp:lastModifiedBy>Admin</cp:lastModifiedBy>
  <cp:revision>2</cp:revision>
  <dcterms:created xsi:type="dcterms:W3CDTF">2019-11-23T17:45:00Z</dcterms:created>
  <dcterms:modified xsi:type="dcterms:W3CDTF">2019-11-23T17:45:00Z</dcterms:modified>
</cp:coreProperties>
</file>