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38" w:rsidRPr="006644A1" w:rsidRDefault="00CC1A38" w:rsidP="006644A1">
      <w:pPr>
        <w:shd w:val="clear" w:color="auto" w:fill="FFFFFF"/>
        <w:spacing w:after="330" w:line="300" w:lineRule="atLeast"/>
        <w:jc w:val="center"/>
        <w:outlineLvl w:val="0"/>
        <w:rPr>
          <w:b/>
          <w:bCs/>
          <w:caps/>
          <w:color w:val="FF0000"/>
          <w:kern w:val="36"/>
          <w:sz w:val="36"/>
          <w:szCs w:val="36"/>
        </w:rPr>
      </w:pPr>
      <w:r w:rsidRPr="006644A1">
        <w:rPr>
          <w:b/>
          <w:bCs/>
          <w:caps/>
          <w:color w:val="FF0000"/>
          <w:kern w:val="36"/>
          <w:sz w:val="36"/>
          <w:szCs w:val="36"/>
        </w:rPr>
        <w:t>РАСПИСАНИЕ ГИА 2020</w:t>
      </w:r>
    </w:p>
    <w:p w:rsidR="00CC1A38" w:rsidRPr="006644A1" w:rsidRDefault="00CC1A38" w:rsidP="00664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A1">
        <w:rPr>
          <w:rFonts w:ascii="Verdana" w:hAnsi="Verdana"/>
          <w:color w:val="1F262D"/>
          <w:sz w:val="18"/>
          <w:szCs w:val="18"/>
          <w:shd w:val="clear" w:color="auto" w:fill="FFFFFF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6644A1">
        <w:rPr>
          <w:rFonts w:ascii="Verdana" w:hAnsi="Verdana"/>
          <w:color w:val="1F262D"/>
          <w:sz w:val="18"/>
          <w:szCs w:val="18"/>
        </w:rPr>
        <w:br/>
      </w:r>
    </w:p>
    <w:tbl>
      <w:tblPr>
        <w:tblW w:w="9570" w:type="dxa"/>
        <w:tblCellMar>
          <w:left w:w="0" w:type="dxa"/>
          <w:right w:w="0" w:type="dxa"/>
        </w:tblCellMar>
        <w:tblLook w:val="00A0"/>
      </w:tblPr>
      <w:tblGrid>
        <w:gridCol w:w="1646"/>
        <w:gridCol w:w="3962"/>
        <w:gridCol w:w="3962"/>
      </w:tblGrid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b/>
                <w:bCs/>
                <w:color w:val="1F262D"/>
                <w:sz w:val="18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ГВЭ-9</w:t>
            </w:r>
          </w:p>
        </w:tc>
      </w:tr>
      <w:tr w:rsidR="00CC1A38" w:rsidRPr="00413B60" w:rsidTr="006644A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21 апреля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24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27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6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12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13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14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15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16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CC1A38" w:rsidRPr="00413B60" w:rsidTr="006644A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b/>
                <w:bCs/>
                <w:color w:val="1F262D"/>
                <w:sz w:val="18"/>
              </w:rPr>
              <w:t>Основной период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22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23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26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история, физика, биология, химия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29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обществознание, информатика и ИКТ, география, химия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30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2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5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литература, физика, информатика и ИКТ, география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9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20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</w:rPr>
              <w:t>резерв: по всем учебным предметам (кроме русского языка и математики)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22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</w:rPr>
              <w:t>резерв: русский язык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23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</w:rPr>
              <w:t>резерв: по всем учебным предметам (кроме русского языка и математики)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</w:rPr>
              <w:t>резерв: математика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25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30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CC1A38" w:rsidRPr="00413B60" w:rsidTr="006644A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b/>
                <w:bCs/>
                <w:color w:val="1F262D"/>
                <w:sz w:val="18"/>
              </w:rPr>
              <w:t>Дополнительный период (сентябрьские сроки)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4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7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11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14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15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16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17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CC1A38" w:rsidRPr="00413B60" w:rsidTr="006644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color w:val="1F262D"/>
                <w:sz w:val="18"/>
                <w:szCs w:val="18"/>
              </w:rPr>
              <w:t>18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CC1A38" w:rsidRPr="006644A1" w:rsidRDefault="00CC1A38" w:rsidP="006644A1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</w:rPr>
            </w:pPr>
            <w:r w:rsidRPr="006644A1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CC1A38" w:rsidRDefault="00CC1A38"/>
    <w:sectPr w:rsidR="00CC1A38" w:rsidSect="0089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4A1"/>
    <w:rsid w:val="000F5EB6"/>
    <w:rsid w:val="00413B60"/>
    <w:rsid w:val="006644A1"/>
    <w:rsid w:val="008409BB"/>
    <w:rsid w:val="00896EC9"/>
    <w:rsid w:val="00CC1A38"/>
    <w:rsid w:val="00F4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C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644A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4A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664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644A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644A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7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449</Words>
  <Characters>2563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ГИА 2020</dc:title>
  <dc:subject/>
  <dc:creator>1</dc:creator>
  <cp:keywords/>
  <dc:description/>
  <cp:lastModifiedBy>Admin</cp:lastModifiedBy>
  <cp:revision>2</cp:revision>
  <dcterms:created xsi:type="dcterms:W3CDTF">2020-01-18T18:27:00Z</dcterms:created>
  <dcterms:modified xsi:type="dcterms:W3CDTF">2020-01-18T18:27:00Z</dcterms:modified>
</cp:coreProperties>
</file>